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9A" w:rsidRPr="00433EA3" w:rsidRDefault="0039019A" w:rsidP="00193891">
      <w:pPr>
        <w:rPr>
          <w:rFonts w:ascii="Cambria" w:hAnsi="Cambria"/>
          <w:sz w:val="23"/>
          <w:szCs w:val="23"/>
        </w:rPr>
      </w:pPr>
    </w:p>
    <w:p w:rsidR="003B108A" w:rsidRDefault="003B108A" w:rsidP="003B108A">
      <w:pPr>
        <w:pStyle w:val="font8"/>
      </w:pPr>
      <w:r>
        <w:t>August 27, 2020</w:t>
      </w:r>
    </w:p>
    <w:p w:rsidR="003B108A" w:rsidRDefault="003B108A" w:rsidP="003B108A">
      <w:pPr>
        <w:pStyle w:val="font8"/>
      </w:pPr>
    </w:p>
    <w:p w:rsidR="003B108A" w:rsidRDefault="003B108A" w:rsidP="003B108A">
      <w:pPr>
        <w:pStyle w:val="font8"/>
      </w:pPr>
      <w:r>
        <w:t>I hope this message finds you safe and healthy.</w:t>
      </w:r>
      <w:r>
        <w:br/>
      </w:r>
      <w:r>
        <w:br/>
        <w:t>By now, most of you should have received a letter in the mail with the Cohort/Group your child will be in when school resumes in September. Letters were mailed out this past Monday and Tuesday.</w:t>
      </w:r>
      <w:r>
        <w:br/>
      </w:r>
      <w:r>
        <w:br/>
        <w:t xml:space="preserve">If you have not received your cohort/group letter by Friday 8/28, please feel free to email our parent coordinator </w:t>
      </w:r>
      <w:proofErr w:type="spellStart"/>
      <w:r>
        <w:t>Lysette</w:t>
      </w:r>
      <w:proofErr w:type="spellEnd"/>
      <w:r>
        <w:t xml:space="preserve"> Ramos at LRamos28@schools.nyc.gov beginning Monday 8/31.</w:t>
      </w:r>
      <w:r>
        <w:br/>
      </w:r>
      <w:r>
        <w:br/>
        <w:t>As soon as an official NYC DOE school calendar for the new school year is released, we will send families a detailed calendar with the days and dates students will attend.</w:t>
      </w:r>
      <w:r>
        <w:br/>
      </w:r>
      <w:r>
        <w:br/>
        <w:t>FYI- For new and incoming PreK and Kindergarten families, we will be hosting a Sneak Peek on Thursday September 3, 2020 at 10:30 am.</w:t>
      </w:r>
      <w:r>
        <w:br/>
      </w:r>
      <w:r>
        <w:br/>
        <w:t>Thank you for your patience and understanding.</w:t>
      </w:r>
      <w:r>
        <w:br/>
      </w:r>
      <w:r>
        <w:br/>
        <w:t>We are all in this together.</w:t>
      </w:r>
    </w:p>
    <w:p w:rsidR="003B108A" w:rsidRDefault="003B108A" w:rsidP="003B108A">
      <w:pPr>
        <w:pStyle w:val="font8"/>
      </w:pPr>
    </w:p>
    <w:p w:rsidR="003B108A" w:rsidRDefault="003B108A" w:rsidP="003B108A">
      <w:pPr>
        <w:pStyle w:val="font8"/>
      </w:pPr>
      <w:r>
        <w:t>Sincerely,</w:t>
      </w:r>
    </w:p>
    <w:p w:rsidR="003B108A" w:rsidRDefault="003B108A" w:rsidP="003B108A">
      <w:pPr>
        <w:pStyle w:val="font8"/>
      </w:pPr>
    </w:p>
    <w:p w:rsidR="003B108A" w:rsidRDefault="003B108A" w:rsidP="003B108A">
      <w:pPr>
        <w:pStyle w:val="font8"/>
      </w:pPr>
      <w:r>
        <w:t>Yolanda Harvey</w:t>
      </w:r>
    </w:p>
    <w:p w:rsidR="003B108A" w:rsidRDefault="003B108A" w:rsidP="003B108A">
      <w:pPr>
        <w:pStyle w:val="font8"/>
      </w:pPr>
      <w:r>
        <w:t>Principal</w:t>
      </w:r>
    </w:p>
    <w:p w:rsidR="003B108A" w:rsidRDefault="003B108A" w:rsidP="003B108A">
      <w:pPr>
        <w:spacing w:before="100" w:beforeAutospacing="1" w:after="100" w:afterAutospacing="1"/>
      </w:pPr>
    </w:p>
    <w:p w:rsidR="003B108A" w:rsidRDefault="003B108A" w:rsidP="003B108A">
      <w:pPr>
        <w:spacing w:before="100" w:beforeAutospacing="1" w:after="100" w:afterAutospacing="1"/>
      </w:pPr>
    </w:p>
    <w:p w:rsidR="003B108A" w:rsidRDefault="003B108A" w:rsidP="003B108A">
      <w:pPr>
        <w:spacing w:before="100" w:beforeAutospacing="1" w:after="100" w:afterAutospacing="1"/>
      </w:pPr>
    </w:p>
    <w:p w:rsidR="003B108A" w:rsidRDefault="003B108A" w:rsidP="003B108A">
      <w:pPr>
        <w:spacing w:before="100" w:beforeAutospacing="1" w:after="100" w:afterAutospacing="1"/>
      </w:pPr>
    </w:p>
    <w:p w:rsidR="003B108A" w:rsidRDefault="003B108A" w:rsidP="003B108A">
      <w:pPr>
        <w:spacing w:before="100" w:beforeAutospacing="1" w:after="100" w:afterAutospacing="1"/>
      </w:pPr>
    </w:p>
    <w:p w:rsidR="003B108A" w:rsidRDefault="003B108A" w:rsidP="003B108A">
      <w:pPr>
        <w:spacing w:before="100" w:beforeAutospacing="1" w:after="100" w:afterAutospacing="1"/>
      </w:pPr>
    </w:p>
    <w:p w:rsidR="003B108A" w:rsidRDefault="003B108A" w:rsidP="003B108A">
      <w:pPr>
        <w:spacing w:before="100" w:beforeAutospacing="1" w:after="100" w:afterAutospacing="1"/>
      </w:pPr>
    </w:p>
    <w:p w:rsidR="003B108A" w:rsidRDefault="003B108A" w:rsidP="003B108A">
      <w:pPr>
        <w:spacing w:before="100" w:beforeAutospacing="1" w:after="100" w:afterAutospacing="1"/>
      </w:pPr>
      <w:r>
        <w:t>August 27, 2020</w:t>
      </w:r>
      <w:bookmarkStart w:id="0" w:name="_GoBack"/>
      <w:bookmarkEnd w:id="0"/>
    </w:p>
    <w:p w:rsidR="003B108A" w:rsidRDefault="003B108A" w:rsidP="003B108A">
      <w:pPr>
        <w:spacing w:before="100" w:beforeAutospacing="1" w:after="100" w:afterAutospacing="1"/>
      </w:pPr>
    </w:p>
    <w:p w:rsidR="003B108A" w:rsidRPr="003B108A" w:rsidRDefault="003B108A" w:rsidP="003B108A">
      <w:pPr>
        <w:spacing w:before="100" w:beforeAutospacing="1" w:after="100" w:afterAutospacing="1"/>
      </w:pPr>
      <w:r w:rsidRPr="003B108A">
        <w:t xml:space="preserve">Buenos </w:t>
      </w:r>
      <w:proofErr w:type="spellStart"/>
      <w:r w:rsidRPr="003B108A">
        <w:t>días</w:t>
      </w:r>
      <w:proofErr w:type="spellEnd"/>
      <w:r w:rsidRPr="003B108A">
        <w:t>,</w:t>
      </w:r>
    </w:p>
    <w:p w:rsidR="003B108A" w:rsidRPr="003B108A" w:rsidRDefault="003B108A" w:rsidP="003B108A">
      <w:pPr>
        <w:spacing w:before="100" w:beforeAutospacing="1" w:after="100" w:afterAutospacing="1"/>
      </w:pPr>
    </w:p>
    <w:p w:rsidR="003B108A" w:rsidRPr="003B108A" w:rsidRDefault="003B108A" w:rsidP="003B108A">
      <w:pPr>
        <w:spacing w:before="100" w:beforeAutospacing="1" w:after="100" w:afterAutospacing="1"/>
      </w:pPr>
      <w:proofErr w:type="spellStart"/>
      <w:r w:rsidRPr="003B108A">
        <w:t>Espero</w:t>
      </w:r>
      <w:proofErr w:type="spellEnd"/>
      <w:r w:rsidRPr="003B108A">
        <w:t xml:space="preserve"> que </w:t>
      </w:r>
      <w:proofErr w:type="spellStart"/>
      <w:r w:rsidRPr="003B108A">
        <w:t>este</w:t>
      </w:r>
      <w:proofErr w:type="spellEnd"/>
      <w:r w:rsidRPr="003B108A">
        <w:t xml:space="preserve"> </w:t>
      </w:r>
      <w:proofErr w:type="spellStart"/>
      <w:r w:rsidRPr="003B108A">
        <w:t>mensaje</w:t>
      </w:r>
      <w:proofErr w:type="spellEnd"/>
      <w:r w:rsidRPr="003B108A">
        <w:t xml:space="preserve"> lo </w:t>
      </w:r>
      <w:proofErr w:type="spellStart"/>
      <w:r w:rsidRPr="003B108A">
        <w:t>encuentre</w:t>
      </w:r>
      <w:proofErr w:type="spellEnd"/>
      <w:r w:rsidRPr="003B108A">
        <w:t xml:space="preserve"> </w:t>
      </w:r>
      <w:proofErr w:type="spellStart"/>
      <w:r w:rsidRPr="003B108A">
        <w:t>sano</w:t>
      </w:r>
      <w:proofErr w:type="spellEnd"/>
      <w:r w:rsidRPr="003B108A">
        <w:t xml:space="preserve"> y salvo.</w:t>
      </w:r>
    </w:p>
    <w:p w:rsidR="003B108A" w:rsidRPr="003B108A" w:rsidRDefault="003B108A" w:rsidP="003B108A">
      <w:pPr>
        <w:spacing w:before="100" w:beforeAutospacing="1" w:after="100" w:afterAutospacing="1"/>
      </w:pPr>
    </w:p>
    <w:p w:rsidR="003B108A" w:rsidRPr="003B108A" w:rsidRDefault="003B108A" w:rsidP="003B108A">
      <w:pPr>
        <w:spacing w:before="100" w:beforeAutospacing="1" w:after="100" w:afterAutospacing="1"/>
      </w:pPr>
      <w:r w:rsidRPr="003B108A">
        <w:t xml:space="preserve">A </w:t>
      </w:r>
      <w:proofErr w:type="spellStart"/>
      <w:r w:rsidRPr="003B108A">
        <w:t>estas</w:t>
      </w:r>
      <w:proofErr w:type="spellEnd"/>
      <w:r w:rsidRPr="003B108A">
        <w:t xml:space="preserve"> </w:t>
      </w:r>
      <w:proofErr w:type="spellStart"/>
      <w:r w:rsidRPr="003B108A">
        <w:t>alturas</w:t>
      </w:r>
      <w:proofErr w:type="spellEnd"/>
      <w:r w:rsidRPr="003B108A">
        <w:t xml:space="preserve">, la </w:t>
      </w:r>
      <w:proofErr w:type="spellStart"/>
      <w:r w:rsidRPr="003B108A">
        <w:t>mayoría</w:t>
      </w:r>
      <w:proofErr w:type="spellEnd"/>
      <w:r w:rsidRPr="003B108A">
        <w:t xml:space="preserve"> de </w:t>
      </w:r>
      <w:proofErr w:type="spellStart"/>
      <w:r w:rsidRPr="003B108A">
        <w:t>ustedes</w:t>
      </w:r>
      <w:proofErr w:type="spellEnd"/>
      <w:r w:rsidRPr="003B108A">
        <w:t xml:space="preserve"> </w:t>
      </w:r>
      <w:proofErr w:type="spellStart"/>
      <w:r w:rsidRPr="003B108A">
        <w:t>debería</w:t>
      </w:r>
      <w:proofErr w:type="spellEnd"/>
      <w:r w:rsidRPr="003B108A">
        <w:t xml:space="preserve"> </w:t>
      </w:r>
      <w:proofErr w:type="spellStart"/>
      <w:r w:rsidRPr="003B108A">
        <w:t>haber</w:t>
      </w:r>
      <w:proofErr w:type="spellEnd"/>
      <w:r w:rsidRPr="003B108A">
        <w:t xml:space="preserve"> </w:t>
      </w:r>
      <w:proofErr w:type="spellStart"/>
      <w:r w:rsidRPr="003B108A">
        <w:t>recibido</w:t>
      </w:r>
      <w:proofErr w:type="spellEnd"/>
      <w:r w:rsidRPr="003B108A">
        <w:t xml:space="preserve"> </w:t>
      </w:r>
      <w:proofErr w:type="spellStart"/>
      <w:r w:rsidRPr="003B108A">
        <w:t>una</w:t>
      </w:r>
      <w:proofErr w:type="spellEnd"/>
      <w:r w:rsidRPr="003B108A">
        <w:t xml:space="preserve"> carta </w:t>
      </w:r>
      <w:proofErr w:type="spellStart"/>
      <w:r w:rsidRPr="003B108A">
        <w:t>por</w:t>
      </w:r>
      <w:proofErr w:type="spellEnd"/>
      <w:r w:rsidRPr="003B108A">
        <w:t xml:space="preserve"> </w:t>
      </w:r>
      <w:proofErr w:type="spellStart"/>
      <w:r w:rsidRPr="003B108A">
        <w:t>correo</w:t>
      </w:r>
      <w:proofErr w:type="spellEnd"/>
      <w:r w:rsidRPr="003B108A">
        <w:t xml:space="preserve"> con el </w:t>
      </w:r>
      <w:proofErr w:type="spellStart"/>
      <w:r w:rsidRPr="003B108A">
        <w:t>grupo</w:t>
      </w:r>
      <w:proofErr w:type="spellEnd"/>
      <w:r w:rsidRPr="003B108A">
        <w:t xml:space="preserve"> </w:t>
      </w:r>
      <w:proofErr w:type="spellStart"/>
      <w:r w:rsidRPr="003B108A">
        <w:t>en</w:t>
      </w:r>
      <w:proofErr w:type="spellEnd"/>
      <w:r w:rsidRPr="003B108A">
        <w:t xml:space="preserve"> el que </w:t>
      </w:r>
      <w:proofErr w:type="spellStart"/>
      <w:r w:rsidRPr="003B108A">
        <w:t>estará</w:t>
      </w:r>
      <w:proofErr w:type="spellEnd"/>
      <w:r w:rsidRPr="003B108A">
        <w:t xml:space="preserve"> </w:t>
      </w:r>
      <w:proofErr w:type="spellStart"/>
      <w:r w:rsidRPr="003B108A">
        <w:t>su</w:t>
      </w:r>
      <w:proofErr w:type="spellEnd"/>
      <w:r w:rsidRPr="003B108A">
        <w:t xml:space="preserve"> </w:t>
      </w:r>
      <w:proofErr w:type="spellStart"/>
      <w:r w:rsidRPr="003B108A">
        <w:t>hijo</w:t>
      </w:r>
      <w:proofErr w:type="spellEnd"/>
      <w:r w:rsidRPr="003B108A">
        <w:t xml:space="preserve"> </w:t>
      </w:r>
      <w:proofErr w:type="spellStart"/>
      <w:r w:rsidRPr="003B108A">
        <w:t>cuando</w:t>
      </w:r>
      <w:proofErr w:type="spellEnd"/>
      <w:r w:rsidRPr="003B108A">
        <w:t xml:space="preserve"> se </w:t>
      </w:r>
      <w:proofErr w:type="spellStart"/>
      <w:r w:rsidRPr="003B108A">
        <w:t>reanude</w:t>
      </w:r>
      <w:proofErr w:type="spellEnd"/>
      <w:r w:rsidRPr="003B108A">
        <w:t xml:space="preserve"> la </w:t>
      </w:r>
      <w:proofErr w:type="spellStart"/>
      <w:r w:rsidRPr="003B108A">
        <w:t>escuela</w:t>
      </w:r>
      <w:proofErr w:type="spellEnd"/>
      <w:r w:rsidRPr="003B108A">
        <w:t xml:space="preserve"> </w:t>
      </w:r>
      <w:proofErr w:type="spellStart"/>
      <w:r w:rsidRPr="003B108A">
        <w:t>en</w:t>
      </w:r>
      <w:proofErr w:type="spellEnd"/>
      <w:r w:rsidRPr="003B108A">
        <w:t xml:space="preserve"> </w:t>
      </w:r>
      <w:proofErr w:type="spellStart"/>
      <w:r w:rsidRPr="003B108A">
        <w:t>septiembre</w:t>
      </w:r>
      <w:proofErr w:type="spellEnd"/>
      <w:r w:rsidRPr="003B108A">
        <w:t xml:space="preserve">. Las cartas se </w:t>
      </w:r>
      <w:proofErr w:type="spellStart"/>
      <w:r w:rsidRPr="003B108A">
        <w:t>enviaron</w:t>
      </w:r>
      <w:proofErr w:type="spellEnd"/>
      <w:r w:rsidRPr="003B108A">
        <w:t xml:space="preserve"> </w:t>
      </w:r>
      <w:proofErr w:type="spellStart"/>
      <w:r w:rsidRPr="003B108A">
        <w:t>por</w:t>
      </w:r>
      <w:proofErr w:type="spellEnd"/>
      <w:r w:rsidRPr="003B108A">
        <w:t xml:space="preserve"> </w:t>
      </w:r>
      <w:proofErr w:type="spellStart"/>
      <w:r w:rsidRPr="003B108A">
        <w:t>correo</w:t>
      </w:r>
      <w:proofErr w:type="spellEnd"/>
      <w:r w:rsidRPr="003B108A">
        <w:t xml:space="preserve"> el </w:t>
      </w:r>
      <w:proofErr w:type="spellStart"/>
      <w:r w:rsidRPr="003B108A">
        <w:t>pasado</w:t>
      </w:r>
      <w:proofErr w:type="spellEnd"/>
      <w:r w:rsidRPr="003B108A">
        <w:t xml:space="preserve"> lunes y </w:t>
      </w:r>
      <w:proofErr w:type="spellStart"/>
      <w:r w:rsidRPr="003B108A">
        <w:t>martes</w:t>
      </w:r>
      <w:proofErr w:type="spellEnd"/>
      <w:r w:rsidRPr="003B108A">
        <w:t>.</w:t>
      </w:r>
    </w:p>
    <w:p w:rsidR="003B108A" w:rsidRPr="003B108A" w:rsidRDefault="003B108A" w:rsidP="003B108A">
      <w:pPr>
        <w:spacing w:before="100" w:beforeAutospacing="1" w:after="100" w:afterAutospacing="1"/>
      </w:pPr>
    </w:p>
    <w:p w:rsidR="003B108A" w:rsidRPr="003B108A" w:rsidRDefault="003B108A" w:rsidP="003B108A">
      <w:pPr>
        <w:spacing w:before="100" w:beforeAutospacing="1" w:after="100" w:afterAutospacing="1"/>
      </w:pPr>
      <w:r w:rsidRPr="003B108A">
        <w:t xml:space="preserve">Si no ha </w:t>
      </w:r>
      <w:proofErr w:type="spellStart"/>
      <w:r w:rsidRPr="003B108A">
        <w:t>recibido</w:t>
      </w:r>
      <w:proofErr w:type="spellEnd"/>
      <w:r w:rsidRPr="003B108A">
        <w:t xml:space="preserve"> </w:t>
      </w:r>
      <w:proofErr w:type="spellStart"/>
      <w:r w:rsidRPr="003B108A">
        <w:t>su</w:t>
      </w:r>
      <w:proofErr w:type="spellEnd"/>
      <w:r w:rsidRPr="003B108A">
        <w:t xml:space="preserve"> carta de </w:t>
      </w:r>
      <w:proofErr w:type="spellStart"/>
      <w:r w:rsidRPr="003B108A">
        <w:t>grupo</w:t>
      </w:r>
      <w:proofErr w:type="spellEnd"/>
      <w:r w:rsidRPr="003B108A">
        <w:t xml:space="preserve"> antes del </w:t>
      </w:r>
      <w:proofErr w:type="spellStart"/>
      <w:r w:rsidRPr="003B108A">
        <w:t>viernes</w:t>
      </w:r>
      <w:proofErr w:type="spellEnd"/>
      <w:r w:rsidRPr="003B108A">
        <w:t xml:space="preserve"> 28 de </w:t>
      </w:r>
      <w:proofErr w:type="spellStart"/>
      <w:r w:rsidRPr="003B108A">
        <w:t>agosto</w:t>
      </w:r>
      <w:proofErr w:type="spellEnd"/>
      <w:r w:rsidRPr="003B108A">
        <w:t xml:space="preserve">, </w:t>
      </w:r>
      <w:proofErr w:type="spellStart"/>
      <w:r w:rsidRPr="003B108A">
        <w:t>mándele</w:t>
      </w:r>
      <w:proofErr w:type="spellEnd"/>
      <w:r w:rsidRPr="003B108A">
        <w:t xml:space="preserve"> un </w:t>
      </w:r>
      <w:proofErr w:type="spellStart"/>
      <w:r w:rsidRPr="003B108A">
        <w:t>correo</w:t>
      </w:r>
      <w:proofErr w:type="spellEnd"/>
      <w:r w:rsidRPr="003B108A">
        <w:t xml:space="preserve"> </w:t>
      </w:r>
      <w:proofErr w:type="spellStart"/>
      <w:r w:rsidRPr="003B108A">
        <w:t>electrónico</w:t>
      </w:r>
      <w:proofErr w:type="spellEnd"/>
      <w:r w:rsidRPr="003B108A">
        <w:t xml:space="preserve"> a </w:t>
      </w:r>
      <w:proofErr w:type="spellStart"/>
      <w:r w:rsidRPr="003B108A">
        <w:t>nuestra</w:t>
      </w:r>
      <w:proofErr w:type="spellEnd"/>
      <w:r w:rsidRPr="003B108A">
        <w:t xml:space="preserve"> </w:t>
      </w:r>
      <w:proofErr w:type="spellStart"/>
      <w:r w:rsidRPr="003B108A">
        <w:t>coordinadora</w:t>
      </w:r>
      <w:proofErr w:type="spellEnd"/>
      <w:r w:rsidRPr="003B108A">
        <w:t xml:space="preserve"> de padres </w:t>
      </w:r>
      <w:proofErr w:type="spellStart"/>
      <w:r w:rsidRPr="003B108A">
        <w:t>Lysette</w:t>
      </w:r>
      <w:proofErr w:type="spellEnd"/>
      <w:r w:rsidRPr="003B108A">
        <w:t xml:space="preserve"> Ramos a LRamos28@schools.nyc.gov a </w:t>
      </w:r>
      <w:proofErr w:type="spellStart"/>
      <w:r w:rsidRPr="003B108A">
        <w:t>partir</w:t>
      </w:r>
      <w:proofErr w:type="spellEnd"/>
      <w:r w:rsidRPr="003B108A">
        <w:t xml:space="preserve"> del lunes 31 de </w:t>
      </w:r>
      <w:proofErr w:type="spellStart"/>
      <w:r w:rsidRPr="003B108A">
        <w:t>agosto</w:t>
      </w:r>
      <w:proofErr w:type="spellEnd"/>
      <w:r w:rsidRPr="003B108A">
        <w:t>.</w:t>
      </w:r>
    </w:p>
    <w:p w:rsidR="003B108A" w:rsidRPr="003B108A" w:rsidRDefault="003B108A" w:rsidP="003B108A">
      <w:pPr>
        <w:spacing w:before="100" w:beforeAutospacing="1" w:after="100" w:afterAutospacing="1"/>
      </w:pPr>
    </w:p>
    <w:p w:rsidR="003B108A" w:rsidRPr="003B108A" w:rsidRDefault="003B108A" w:rsidP="003B108A">
      <w:pPr>
        <w:spacing w:before="100" w:beforeAutospacing="1" w:after="100" w:afterAutospacing="1"/>
      </w:pPr>
      <w:r w:rsidRPr="003B108A">
        <w:t xml:space="preserve">Tan pronto </w:t>
      </w:r>
      <w:proofErr w:type="spellStart"/>
      <w:r w:rsidRPr="003B108A">
        <w:t>como</w:t>
      </w:r>
      <w:proofErr w:type="spellEnd"/>
      <w:r w:rsidRPr="003B108A">
        <w:t xml:space="preserve"> se </w:t>
      </w:r>
      <w:proofErr w:type="spellStart"/>
      <w:r w:rsidRPr="003B108A">
        <w:t>publique</w:t>
      </w:r>
      <w:proofErr w:type="spellEnd"/>
      <w:r w:rsidRPr="003B108A">
        <w:t xml:space="preserve"> un </w:t>
      </w:r>
      <w:proofErr w:type="spellStart"/>
      <w:r w:rsidRPr="003B108A">
        <w:t>calendario</w:t>
      </w:r>
      <w:proofErr w:type="spellEnd"/>
      <w:r w:rsidRPr="003B108A">
        <w:t xml:space="preserve"> escolar </w:t>
      </w:r>
      <w:proofErr w:type="spellStart"/>
      <w:r w:rsidRPr="003B108A">
        <w:t>oficial</w:t>
      </w:r>
      <w:proofErr w:type="spellEnd"/>
      <w:r w:rsidRPr="003B108A">
        <w:t xml:space="preserve"> del </w:t>
      </w:r>
      <w:proofErr w:type="spellStart"/>
      <w:r w:rsidRPr="003B108A">
        <w:t>departamento</w:t>
      </w:r>
      <w:proofErr w:type="spellEnd"/>
      <w:r w:rsidRPr="003B108A">
        <w:t xml:space="preserve"> de </w:t>
      </w:r>
      <w:proofErr w:type="spellStart"/>
      <w:r w:rsidRPr="003B108A">
        <w:t>educacion</w:t>
      </w:r>
      <w:proofErr w:type="spellEnd"/>
      <w:r w:rsidRPr="003B108A">
        <w:t xml:space="preserve"> de la ciudad de Nueva York para el nuevo </w:t>
      </w:r>
      <w:proofErr w:type="spellStart"/>
      <w:r w:rsidRPr="003B108A">
        <w:t>año</w:t>
      </w:r>
      <w:proofErr w:type="spellEnd"/>
      <w:r w:rsidRPr="003B108A">
        <w:t xml:space="preserve"> escolar, </w:t>
      </w:r>
      <w:proofErr w:type="spellStart"/>
      <w:r w:rsidRPr="003B108A">
        <w:t>enviaremos</w:t>
      </w:r>
      <w:proofErr w:type="spellEnd"/>
      <w:r w:rsidRPr="003B108A">
        <w:t xml:space="preserve"> a las </w:t>
      </w:r>
      <w:proofErr w:type="spellStart"/>
      <w:r w:rsidRPr="003B108A">
        <w:t>familias</w:t>
      </w:r>
      <w:proofErr w:type="spellEnd"/>
      <w:r w:rsidRPr="003B108A">
        <w:t xml:space="preserve"> un </w:t>
      </w:r>
      <w:proofErr w:type="spellStart"/>
      <w:r w:rsidRPr="003B108A">
        <w:t>calendario</w:t>
      </w:r>
      <w:proofErr w:type="spellEnd"/>
      <w:r w:rsidRPr="003B108A">
        <w:t xml:space="preserve"> </w:t>
      </w:r>
      <w:proofErr w:type="spellStart"/>
      <w:r w:rsidRPr="003B108A">
        <w:t>detallado</w:t>
      </w:r>
      <w:proofErr w:type="spellEnd"/>
      <w:r w:rsidRPr="003B108A">
        <w:t xml:space="preserve"> con </w:t>
      </w:r>
      <w:proofErr w:type="spellStart"/>
      <w:r w:rsidRPr="003B108A">
        <w:t>los</w:t>
      </w:r>
      <w:proofErr w:type="spellEnd"/>
      <w:r w:rsidRPr="003B108A">
        <w:t xml:space="preserve"> </w:t>
      </w:r>
      <w:proofErr w:type="spellStart"/>
      <w:r w:rsidRPr="003B108A">
        <w:t>días</w:t>
      </w:r>
      <w:proofErr w:type="spellEnd"/>
      <w:r w:rsidRPr="003B108A">
        <w:t xml:space="preserve"> y </w:t>
      </w:r>
      <w:proofErr w:type="spellStart"/>
      <w:r w:rsidRPr="003B108A">
        <w:t>fechas</w:t>
      </w:r>
      <w:proofErr w:type="spellEnd"/>
      <w:r w:rsidRPr="003B108A">
        <w:t xml:space="preserve"> </w:t>
      </w:r>
      <w:proofErr w:type="spellStart"/>
      <w:r w:rsidRPr="003B108A">
        <w:t>en</w:t>
      </w:r>
      <w:proofErr w:type="spellEnd"/>
      <w:r w:rsidRPr="003B108A">
        <w:t xml:space="preserve"> que </w:t>
      </w:r>
      <w:proofErr w:type="spellStart"/>
      <w:r w:rsidRPr="003B108A">
        <w:t>estarán</w:t>
      </w:r>
      <w:proofErr w:type="spellEnd"/>
      <w:r w:rsidRPr="003B108A">
        <w:t xml:space="preserve"> </w:t>
      </w:r>
      <w:proofErr w:type="spellStart"/>
      <w:r w:rsidRPr="003B108A">
        <w:t>presentes</w:t>
      </w:r>
      <w:proofErr w:type="spellEnd"/>
      <w:r w:rsidRPr="003B108A">
        <w:t>.</w:t>
      </w:r>
    </w:p>
    <w:p w:rsidR="003B108A" w:rsidRPr="003B108A" w:rsidRDefault="003B108A" w:rsidP="003B108A">
      <w:pPr>
        <w:spacing w:before="100" w:beforeAutospacing="1" w:after="100" w:afterAutospacing="1"/>
      </w:pPr>
    </w:p>
    <w:p w:rsidR="003B108A" w:rsidRPr="003B108A" w:rsidRDefault="003B108A" w:rsidP="003B108A">
      <w:pPr>
        <w:spacing w:before="100" w:beforeAutospacing="1" w:after="100" w:afterAutospacing="1"/>
      </w:pPr>
      <w:proofErr w:type="spellStart"/>
      <w:r w:rsidRPr="003B108A">
        <w:t>Informacion</w:t>
      </w:r>
      <w:proofErr w:type="spellEnd"/>
      <w:r w:rsidRPr="003B108A">
        <w:t xml:space="preserve"> </w:t>
      </w:r>
      <w:proofErr w:type="spellStart"/>
      <w:r w:rsidRPr="003B108A">
        <w:t>adicional</w:t>
      </w:r>
      <w:proofErr w:type="spellEnd"/>
      <w:r w:rsidRPr="003B108A">
        <w:t xml:space="preserve">- Para las </w:t>
      </w:r>
      <w:proofErr w:type="spellStart"/>
      <w:r w:rsidRPr="003B108A">
        <w:t>familias</w:t>
      </w:r>
      <w:proofErr w:type="spellEnd"/>
      <w:r w:rsidRPr="003B108A">
        <w:t xml:space="preserve"> </w:t>
      </w:r>
      <w:proofErr w:type="spellStart"/>
      <w:r w:rsidRPr="003B108A">
        <w:t>nuevas</w:t>
      </w:r>
      <w:proofErr w:type="spellEnd"/>
      <w:r w:rsidRPr="003B108A">
        <w:t xml:space="preserve"> y </w:t>
      </w:r>
      <w:proofErr w:type="spellStart"/>
      <w:r w:rsidRPr="003B108A">
        <w:t>entrantes</w:t>
      </w:r>
      <w:proofErr w:type="spellEnd"/>
      <w:r w:rsidRPr="003B108A">
        <w:t xml:space="preserve"> de Pre-K y Kindergarten, </w:t>
      </w:r>
      <w:proofErr w:type="spellStart"/>
      <w:r w:rsidRPr="003B108A">
        <w:t>organizaremos</w:t>
      </w:r>
      <w:proofErr w:type="spellEnd"/>
      <w:r w:rsidRPr="003B108A">
        <w:t xml:space="preserve"> un </w:t>
      </w:r>
      <w:proofErr w:type="spellStart"/>
      <w:r w:rsidRPr="003B108A">
        <w:t>reunión</w:t>
      </w:r>
      <w:proofErr w:type="spellEnd"/>
      <w:r w:rsidRPr="003B108A">
        <w:t xml:space="preserve"> virtual para </w:t>
      </w:r>
      <w:proofErr w:type="spellStart"/>
      <w:r w:rsidRPr="003B108A">
        <w:t>darles</w:t>
      </w:r>
      <w:proofErr w:type="spellEnd"/>
      <w:r w:rsidRPr="003B108A">
        <w:t xml:space="preserve"> </w:t>
      </w:r>
      <w:proofErr w:type="spellStart"/>
      <w:r w:rsidRPr="003B108A">
        <w:t>una</w:t>
      </w:r>
      <w:proofErr w:type="spellEnd"/>
      <w:r w:rsidRPr="003B108A">
        <w:t xml:space="preserve"> </w:t>
      </w:r>
      <w:proofErr w:type="spellStart"/>
      <w:r w:rsidRPr="003B108A">
        <w:t>ojeada</w:t>
      </w:r>
      <w:proofErr w:type="spellEnd"/>
      <w:r w:rsidRPr="003B108A">
        <w:t xml:space="preserve"> de la </w:t>
      </w:r>
      <w:proofErr w:type="spellStart"/>
      <w:r w:rsidRPr="003B108A">
        <w:t>escuela</w:t>
      </w:r>
      <w:proofErr w:type="spellEnd"/>
      <w:r w:rsidRPr="003B108A">
        <w:t xml:space="preserve"> el </w:t>
      </w:r>
      <w:proofErr w:type="spellStart"/>
      <w:r w:rsidRPr="003B108A">
        <w:t>jueves</w:t>
      </w:r>
      <w:proofErr w:type="spellEnd"/>
      <w:r w:rsidRPr="003B108A">
        <w:t xml:space="preserve"> 3 de </w:t>
      </w:r>
      <w:proofErr w:type="spellStart"/>
      <w:r w:rsidRPr="003B108A">
        <w:t>septiembre</w:t>
      </w:r>
      <w:proofErr w:type="spellEnd"/>
      <w:r w:rsidRPr="003B108A">
        <w:t xml:space="preserve"> de 2020 a las 10:30 a. m.</w:t>
      </w:r>
    </w:p>
    <w:p w:rsidR="003B108A" w:rsidRPr="003B108A" w:rsidRDefault="003B108A" w:rsidP="003B108A">
      <w:pPr>
        <w:spacing w:before="100" w:beforeAutospacing="1" w:after="100" w:afterAutospacing="1"/>
      </w:pPr>
    </w:p>
    <w:p w:rsidR="003B108A" w:rsidRPr="003B108A" w:rsidRDefault="003B108A" w:rsidP="003B108A">
      <w:pPr>
        <w:spacing w:before="100" w:beforeAutospacing="1" w:after="100" w:afterAutospacing="1"/>
      </w:pPr>
      <w:r w:rsidRPr="003B108A">
        <w:t xml:space="preserve">Gracias </w:t>
      </w:r>
      <w:proofErr w:type="spellStart"/>
      <w:r w:rsidRPr="003B108A">
        <w:t>por</w:t>
      </w:r>
      <w:proofErr w:type="spellEnd"/>
      <w:r w:rsidRPr="003B108A">
        <w:t xml:space="preserve"> </w:t>
      </w:r>
      <w:proofErr w:type="spellStart"/>
      <w:r w:rsidRPr="003B108A">
        <w:t>su</w:t>
      </w:r>
      <w:proofErr w:type="spellEnd"/>
      <w:r w:rsidRPr="003B108A">
        <w:t xml:space="preserve"> </w:t>
      </w:r>
      <w:proofErr w:type="spellStart"/>
      <w:r w:rsidRPr="003B108A">
        <w:t>paciencia</w:t>
      </w:r>
      <w:proofErr w:type="spellEnd"/>
      <w:r w:rsidRPr="003B108A">
        <w:t xml:space="preserve"> y </w:t>
      </w:r>
      <w:proofErr w:type="spellStart"/>
      <w:r w:rsidRPr="003B108A">
        <w:t>comprensión</w:t>
      </w:r>
      <w:proofErr w:type="spellEnd"/>
      <w:r w:rsidRPr="003B108A">
        <w:t>.</w:t>
      </w:r>
    </w:p>
    <w:p w:rsidR="003B108A" w:rsidRPr="003B108A" w:rsidRDefault="003B108A" w:rsidP="003B108A">
      <w:pPr>
        <w:spacing w:before="100" w:beforeAutospacing="1" w:after="100" w:afterAutospacing="1"/>
      </w:pPr>
    </w:p>
    <w:p w:rsidR="003B108A" w:rsidRPr="003B108A" w:rsidRDefault="003B108A" w:rsidP="003B108A">
      <w:pPr>
        <w:spacing w:before="100" w:beforeAutospacing="1" w:after="100" w:afterAutospacing="1"/>
      </w:pPr>
      <w:r w:rsidRPr="003B108A">
        <w:t xml:space="preserve">Estamos </w:t>
      </w:r>
      <w:proofErr w:type="spellStart"/>
      <w:r w:rsidRPr="003B108A">
        <w:t>todos</w:t>
      </w:r>
      <w:proofErr w:type="spellEnd"/>
      <w:r w:rsidRPr="003B108A">
        <w:t xml:space="preserve"> </w:t>
      </w:r>
      <w:proofErr w:type="spellStart"/>
      <w:r w:rsidRPr="003B108A">
        <w:t>juntos</w:t>
      </w:r>
      <w:proofErr w:type="spellEnd"/>
      <w:r w:rsidRPr="003B108A">
        <w:t xml:space="preserve"> </w:t>
      </w:r>
      <w:proofErr w:type="spellStart"/>
      <w:r w:rsidRPr="003B108A">
        <w:t>en</w:t>
      </w:r>
      <w:proofErr w:type="spellEnd"/>
      <w:r w:rsidRPr="003B108A">
        <w:t xml:space="preserve"> </w:t>
      </w:r>
      <w:proofErr w:type="spellStart"/>
      <w:r w:rsidRPr="003B108A">
        <w:t>esto</w:t>
      </w:r>
      <w:proofErr w:type="spellEnd"/>
      <w:r w:rsidRPr="003B108A">
        <w:t>.</w:t>
      </w:r>
    </w:p>
    <w:p w:rsidR="003B108A" w:rsidRPr="003B108A" w:rsidRDefault="003B108A" w:rsidP="003B108A"/>
    <w:p w:rsidR="00A04A31" w:rsidRPr="00FD7572" w:rsidRDefault="00A04A31" w:rsidP="00FD7572">
      <w:pPr>
        <w:rPr>
          <w:rFonts w:ascii="Cambria" w:hAnsi="Cambria"/>
          <w:sz w:val="22"/>
          <w:szCs w:val="22"/>
        </w:rPr>
      </w:pPr>
    </w:p>
    <w:sectPr w:rsidR="00A04A31" w:rsidRPr="00FD7572" w:rsidSect="004C4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7C3" w:rsidRDefault="007357C3" w:rsidP="00297831">
      <w:r>
        <w:separator/>
      </w:r>
    </w:p>
  </w:endnote>
  <w:endnote w:type="continuationSeparator" w:id="0">
    <w:p w:rsidR="007357C3" w:rsidRDefault="007357C3" w:rsidP="0029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ymbol">
    <w:panose1 w:val="020B0604020202020204"/>
    <w:charset w:val="00"/>
    <w:family w:val="auto"/>
    <w:pitch w:val="default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iriam">
    <w:panose1 w:val="020B0604020202020204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41F" w:rsidRDefault="00897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41F" w:rsidRDefault="008974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41F" w:rsidRDefault="00897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7C3" w:rsidRDefault="007357C3" w:rsidP="00297831">
      <w:r>
        <w:separator/>
      </w:r>
    </w:p>
  </w:footnote>
  <w:footnote w:type="continuationSeparator" w:id="0">
    <w:p w:rsidR="007357C3" w:rsidRDefault="007357C3" w:rsidP="00297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41F" w:rsidRDefault="00897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831" w:rsidRDefault="0043329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1657350</wp:posOffset>
              </wp:positionH>
              <wp:positionV relativeFrom="paragraph">
                <wp:posOffset>9525</wp:posOffset>
              </wp:positionV>
              <wp:extent cx="5029200" cy="457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831" w:rsidRPr="009332D7" w:rsidRDefault="00297831" w:rsidP="00F037EE">
                          <w:pPr>
                            <w:rPr>
                              <w:rFonts w:ascii="Kristen ITC" w:hAnsi="Kristen ITC"/>
                              <w:b/>
                              <w:sz w:val="52"/>
                            </w:rPr>
                          </w:pPr>
                          <w:r w:rsidRPr="00433291">
                            <w:rPr>
                              <w:rFonts w:ascii="Imprint MT Shadow" w:hAnsi="Imprint MT Shadow" w:cs="Miriam"/>
                              <w:b/>
                              <w:color w:val="7030A0"/>
                              <w:sz w:val="50"/>
                              <w:szCs w:val="50"/>
                            </w:rPr>
                            <w:t>P.S. 148 Queens</w:t>
                          </w:r>
                          <w:r w:rsidR="009332D7" w:rsidRPr="00663E8F">
                            <w:rPr>
                              <w:rFonts w:ascii="Kristen ITC" w:hAnsi="Kristen ITC"/>
                              <w:b/>
                              <w:color w:val="7030A0"/>
                              <w:sz w:val="52"/>
                            </w:rPr>
                            <w:t xml:space="preserve"> </w:t>
                          </w:r>
                          <w:r w:rsidRPr="00C4153F">
                            <w:rPr>
                              <w:rFonts w:ascii="Cambria" w:hAnsi="Cambria"/>
                              <w:b/>
                              <w:sz w:val="32"/>
                            </w:rPr>
                            <w:t xml:space="preserve">The Ruby </w:t>
                          </w:r>
                          <w:r w:rsidR="00D519C3">
                            <w:rPr>
                              <w:rFonts w:ascii="Cambria" w:hAnsi="Cambria"/>
                              <w:b/>
                              <w:sz w:val="32"/>
                            </w:rPr>
                            <w:t xml:space="preserve">G. </w:t>
                          </w:r>
                          <w:r w:rsidRPr="00C4153F">
                            <w:rPr>
                              <w:rFonts w:ascii="Cambria" w:hAnsi="Cambria"/>
                              <w:b/>
                              <w:sz w:val="32"/>
                            </w:rPr>
                            <w:t>Allen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0.5pt;margin-top:.75pt;width:396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" filled="f" stroked="f">
              <v:textbox>
                <w:txbxContent>
                  <w:p w:rsidR="00297831" w:rsidRPr="009332D7" w:rsidRDefault="00297831" w:rsidP="00F037EE">
                    <w:pPr>
                      <w:rPr>
                        <w:rFonts w:ascii="Kristen ITC" w:hAnsi="Kristen ITC"/>
                        <w:b/>
                        <w:sz w:val="52"/>
                      </w:rPr>
                    </w:pPr>
                    <w:r w:rsidRPr="00433291">
                      <w:rPr>
                        <w:rFonts w:ascii="Imprint MT Shadow" w:hAnsi="Imprint MT Shadow" w:cs="Miriam"/>
                        <w:b/>
                        <w:color w:val="7030A0"/>
                        <w:sz w:val="50"/>
                        <w:szCs w:val="50"/>
                      </w:rPr>
                      <w:t>P.S. 148 Queens</w:t>
                    </w:r>
                    <w:r w:rsidR="009332D7" w:rsidRPr="00663E8F">
                      <w:rPr>
                        <w:rFonts w:ascii="Kristen ITC" w:hAnsi="Kristen ITC"/>
                        <w:b/>
                        <w:color w:val="7030A0"/>
                        <w:sz w:val="52"/>
                      </w:rPr>
                      <w:t xml:space="preserve"> </w:t>
                    </w:r>
                    <w:r w:rsidRPr="00C4153F">
                      <w:rPr>
                        <w:rFonts w:ascii="Cambria" w:hAnsi="Cambria"/>
                        <w:b/>
                        <w:sz w:val="32"/>
                      </w:rPr>
                      <w:t xml:space="preserve">The Ruby </w:t>
                    </w:r>
                    <w:r w:rsidR="00D519C3">
                      <w:rPr>
                        <w:rFonts w:ascii="Cambria" w:hAnsi="Cambria"/>
                        <w:b/>
                        <w:sz w:val="32"/>
                      </w:rPr>
                      <w:t xml:space="preserve">G. </w:t>
                    </w:r>
                    <w:r w:rsidRPr="00C4153F">
                      <w:rPr>
                        <w:rFonts w:ascii="Cambria" w:hAnsi="Cambria"/>
                        <w:b/>
                        <w:sz w:val="32"/>
                      </w:rPr>
                      <w:t>Allen School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36E5C">
      <w:rPr>
        <w:noProof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133600" cy="1019175"/>
          <wp:effectExtent l="0" t="0" r="0" b="9525"/>
          <wp:wrapNone/>
          <wp:docPr id="2" name="Picture 2" descr="Transparent Floral Decoration P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arent Floral Decoration PNG 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33600" cy="1019175"/>
                  </a:xfrm>
                  <a:prstGeom prst="rect">
                    <a:avLst/>
                  </a:prstGeom>
                  <a:blipFill dpi="0" rotWithShape="1">
                    <a:blip r:embed="rId3">
                      <a:alphaModFix amt="81000"/>
                    </a:blip>
                    <a:srcRect/>
                    <a:tile tx="0" ty="0" sx="100000" sy="100000" flip="none" algn="tl"/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7831" w:rsidRDefault="00297831">
    <w:pPr>
      <w:pStyle w:val="Header"/>
    </w:pPr>
  </w:p>
  <w:p w:rsidR="00297831" w:rsidRDefault="009332D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3F3C23C" wp14:editId="396F2C79">
              <wp:simplePos x="0" y="0"/>
              <wp:positionH relativeFrom="column">
                <wp:posOffset>1590675</wp:posOffset>
              </wp:positionH>
              <wp:positionV relativeFrom="paragraph">
                <wp:posOffset>78105</wp:posOffset>
              </wp:positionV>
              <wp:extent cx="5153025" cy="605790"/>
              <wp:effectExtent l="0" t="0" r="0" b="381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605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32D7" w:rsidRPr="003D4A5B" w:rsidRDefault="009332D7" w:rsidP="00B36E5C">
                          <w:pPr>
                            <w:jc w:val="center"/>
                            <w:rPr>
                              <w:rFonts w:ascii="Cambria" w:hAnsi="Cambria"/>
                              <w:sz w:val="19"/>
                              <w:szCs w:val="19"/>
                            </w:rPr>
                          </w:pPr>
                          <w:r w:rsidRPr="00B36E5C">
                            <w:rPr>
                              <w:rFonts w:ascii="Cambria" w:hAnsi="Cambria"/>
                              <w:sz w:val="21"/>
                              <w:szCs w:val="21"/>
                            </w:rPr>
                            <w:t>89-02 32</w:t>
                          </w:r>
                          <w:r w:rsidRPr="00B36E5C">
                            <w:rPr>
                              <w:rFonts w:ascii="Cambria" w:hAnsi="Cambria"/>
                              <w:sz w:val="21"/>
                              <w:szCs w:val="21"/>
                              <w:vertAlign w:val="superscript"/>
                            </w:rPr>
                            <w:t>nd</w:t>
                          </w:r>
                          <w:r w:rsidRPr="00B36E5C">
                            <w:rPr>
                              <w:rFonts w:ascii="Cambria" w:hAnsi="Cambria"/>
                              <w:sz w:val="21"/>
                              <w:szCs w:val="21"/>
                            </w:rPr>
                            <w:t xml:space="preserve"> Avenue, East Elmhurst, NY 11369</w:t>
                          </w:r>
                          <w:r w:rsidR="003D4A5B">
                            <w:rPr>
                              <w:rFonts w:ascii="Cambria" w:hAnsi="Cambria"/>
                              <w:sz w:val="21"/>
                              <w:szCs w:val="21"/>
                            </w:rPr>
                            <w:t xml:space="preserve">   </w:t>
                          </w:r>
                          <w:r w:rsidR="003D4A5B" w:rsidRPr="003D4A5B">
                            <w:rPr>
                              <w:rFonts w:ascii="Cambria" w:hAnsi="Cambria"/>
                              <w:sz w:val="19"/>
                              <w:szCs w:val="19"/>
                            </w:rPr>
                            <w:t>PH</w:t>
                          </w:r>
                          <w:r w:rsidRPr="003D4A5B">
                            <w:rPr>
                              <w:rFonts w:ascii="Cambria" w:hAnsi="Cambria"/>
                              <w:sz w:val="19"/>
                              <w:szCs w:val="19"/>
                            </w:rPr>
                            <w:t xml:space="preserve"> (718) 898-8181</w:t>
                          </w:r>
                          <w:r w:rsidR="00B36E5C" w:rsidRPr="003D4A5B">
                            <w:rPr>
                              <w:rFonts w:ascii="Cambria" w:hAnsi="Cambria"/>
                              <w:sz w:val="19"/>
                              <w:szCs w:val="19"/>
                            </w:rPr>
                            <w:t xml:space="preserve"> Fax (718) 476-2992</w:t>
                          </w:r>
                        </w:p>
                        <w:p w:rsidR="009332D7" w:rsidRPr="00B36E5C" w:rsidRDefault="002901E3" w:rsidP="00B36E5C">
                          <w:pPr>
                            <w:jc w:val="center"/>
                            <w:rPr>
                              <w:rFonts w:ascii="Cambria" w:hAnsi="Cambria"/>
                              <w:sz w:val="21"/>
                              <w:szCs w:val="21"/>
                            </w:rPr>
                          </w:pPr>
                          <w:r w:rsidRPr="00B36E5C">
                            <w:rPr>
                              <w:rFonts w:ascii="Cambria" w:hAnsi="Cambria"/>
                              <w:sz w:val="21"/>
                              <w:szCs w:val="21"/>
                            </w:rPr>
                            <w:t>Yolanda Harvey,</w:t>
                          </w:r>
                          <w:r w:rsidR="004C41E9" w:rsidRPr="00B36E5C">
                            <w:rPr>
                              <w:rFonts w:ascii="Cambria" w:hAnsi="Cambria"/>
                              <w:sz w:val="21"/>
                              <w:szCs w:val="21"/>
                            </w:rPr>
                            <w:t xml:space="preserve"> Principal</w:t>
                          </w:r>
                          <w:r w:rsidR="0089741F">
                            <w:rPr>
                              <w:rFonts w:ascii="Cambria" w:hAnsi="Cambria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:rsidR="004C41E9" w:rsidRPr="00B36E5C" w:rsidRDefault="004C41E9" w:rsidP="00B36E5C">
                          <w:pPr>
                            <w:jc w:val="center"/>
                            <w:rPr>
                              <w:rFonts w:ascii="Cambria" w:hAnsi="Cambria"/>
                              <w:sz w:val="21"/>
                              <w:szCs w:val="21"/>
                            </w:rPr>
                          </w:pPr>
                          <w:r w:rsidRPr="00B36E5C">
                            <w:rPr>
                              <w:rFonts w:ascii="Cambria" w:hAnsi="Cambria"/>
                              <w:sz w:val="21"/>
                              <w:szCs w:val="21"/>
                            </w:rPr>
                            <w:t>An</w:t>
                          </w:r>
                          <w:r w:rsidR="009332D7" w:rsidRPr="00B36E5C">
                            <w:rPr>
                              <w:rFonts w:ascii="Cambria" w:hAnsi="Cambria"/>
                              <w:sz w:val="21"/>
                              <w:szCs w:val="21"/>
                            </w:rPr>
                            <w:t xml:space="preserve">na DeLisse, Assistant Principal &amp; </w:t>
                          </w:r>
                          <w:r w:rsidRPr="00B36E5C">
                            <w:rPr>
                              <w:rFonts w:ascii="Cambria" w:hAnsi="Cambria"/>
                              <w:sz w:val="21"/>
                              <w:szCs w:val="21"/>
                            </w:rPr>
                            <w:t>Judith Sommer, Assistant Principal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F3C23C" id="_x0000_s1027" type="#_x0000_t202" style="position:absolute;margin-left:125.25pt;margin-top:6.15pt;width:405.75pt;height:47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" filled="f" stroked="f">
              <v:textbox>
                <w:txbxContent>
                  <w:p w:rsidR="009332D7" w:rsidRPr="003D4A5B" w:rsidRDefault="009332D7" w:rsidP="00B36E5C">
                    <w:pPr>
                      <w:jc w:val="center"/>
                      <w:rPr>
                        <w:rFonts w:ascii="Cambria" w:hAnsi="Cambria"/>
                        <w:sz w:val="19"/>
                        <w:szCs w:val="19"/>
                      </w:rPr>
                    </w:pPr>
                    <w:r w:rsidRPr="00B36E5C">
                      <w:rPr>
                        <w:rFonts w:ascii="Cambria" w:hAnsi="Cambria"/>
                        <w:sz w:val="21"/>
                        <w:szCs w:val="21"/>
                      </w:rPr>
                      <w:t>89-02 32</w:t>
                    </w:r>
                    <w:r w:rsidRPr="00B36E5C">
                      <w:rPr>
                        <w:rFonts w:ascii="Cambria" w:hAnsi="Cambria"/>
                        <w:sz w:val="21"/>
                        <w:szCs w:val="21"/>
                        <w:vertAlign w:val="superscript"/>
                      </w:rPr>
                      <w:t>nd</w:t>
                    </w:r>
                    <w:r w:rsidRPr="00B36E5C">
                      <w:rPr>
                        <w:rFonts w:ascii="Cambria" w:hAnsi="Cambria"/>
                        <w:sz w:val="21"/>
                        <w:szCs w:val="21"/>
                      </w:rPr>
                      <w:t xml:space="preserve"> Avenue, East Elmhurst, NY 11369</w:t>
                    </w:r>
                    <w:r w:rsidR="003D4A5B">
                      <w:rPr>
                        <w:rFonts w:ascii="Cambria" w:hAnsi="Cambria"/>
                        <w:sz w:val="21"/>
                        <w:szCs w:val="21"/>
                      </w:rPr>
                      <w:t xml:space="preserve">   </w:t>
                    </w:r>
                    <w:r w:rsidR="003D4A5B" w:rsidRPr="003D4A5B">
                      <w:rPr>
                        <w:rFonts w:ascii="Cambria" w:hAnsi="Cambria"/>
                        <w:sz w:val="19"/>
                        <w:szCs w:val="19"/>
                      </w:rPr>
                      <w:t>PH</w:t>
                    </w:r>
                    <w:r w:rsidRPr="003D4A5B">
                      <w:rPr>
                        <w:rFonts w:ascii="Cambria" w:hAnsi="Cambria"/>
                        <w:sz w:val="19"/>
                        <w:szCs w:val="19"/>
                      </w:rPr>
                      <w:t xml:space="preserve"> (718) 898-8181</w:t>
                    </w:r>
                    <w:r w:rsidR="00B36E5C" w:rsidRPr="003D4A5B">
                      <w:rPr>
                        <w:rFonts w:ascii="Cambria" w:hAnsi="Cambria"/>
                        <w:sz w:val="19"/>
                        <w:szCs w:val="19"/>
                      </w:rPr>
                      <w:t xml:space="preserve"> Fax (718) 476-2992</w:t>
                    </w:r>
                  </w:p>
                  <w:p w:rsidR="009332D7" w:rsidRPr="00B36E5C" w:rsidRDefault="002901E3" w:rsidP="00B36E5C">
                    <w:pPr>
                      <w:jc w:val="center"/>
                      <w:rPr>
                        <w:rFonts w:ascii="Cambria" w:hAnsi="Cambria"/>
                        <w:sz w:val="21"/>
                        <w:szCs w:val="21"/>
                      </w:rPr>
                    </w:pPr>
                    <w:r w:rsidRPr="00B36E5C">
                      <w:rPr>
                        <w:rFonts w:ascii="Cambria" w:hAnsi="Cambria"/>
                        <w:sz w:val="21"/>
                        <w:szCs w:val="21"/>
                      </w:rPr>
                      <w:t>Yolanda Harvey,</w:t>
                    </w:r>
                    <w:r w:rsidR="004C41E9" w:rsidRPr="00B36E5C">
                      <w:rPr>
                        <w:rFonts w:ascii="Cambria" w:hAnsi="Cambria"/>
                        <w:sz w:val="21"/>
                        <w:szCs w:val="21"/>
                      </w:rPr>
                      <w:t xml:space="preserve"> Principal</w:t>
                    </w:r>
                    <w:r w:rsidR="0089741F">
                      <w:rPr>
                        <w:rFonts w:ascii="Cambria" w:hAnsi="Cambria"/>
                        <w:sz w:val="21"/>
                        <w:szCs w:val="21"/>
                      </w:rPr>
                      <w:t xml:space="preserve"> </w:t>
                    </w:r>
                  </w:p>
                  <w:p w:rsidR="004C41E9" w:rsidRPr="00B36E5C" w:rsidRDefault="004C41E9" w:rsidP="00B36E5C">
                    <w:pPr>
                      <w:jc w:val="center"/>
                      <w:rPr>
                        <w:rFonts w:ascii="Cambria" w:hAnsi="Cambria"/>
                        <w:sz w:val="21"/>
                        <w:szCs w:val="21"/>
                      </w:rPr>
                    </w:pPr>
                    <w:r w:rsidRPr="00B36E5C">
                      <w:rPr>
                        <w:rFonts w:ascii="Cambria" w:hAnsi="Cambria"/>
                        <w:sz w:val="21"/>
                        <w:szCs w:val="21"/>
                      </w:rPr>
                      <w:t>An</w:t>
                    </w:r>
                    <w:r w:rsidR="009332D7" w:rsidRPr="00B36E5C">
                      <w:rPr>
                        <w:rFonts w:ascii="Cambria" w:hAnsi="Cambria"/>
                        <w:sz w:val="21"/>
                        <w:szCs w:val="21"/>
                      </w:rPr>
                      <w:t xml:space="preserve">na DeLisse, Assistant Principal &amp; </w:t>
                    </w:r>
                    <w:r w:rsidRPr="00B36E5C">
                      <w:rPr>
                        <w:rFonts w:ascii="Cambria" w:hAnsi="Cambria"/>
                        <w:sz w:val="21"/>
                        <w:szCs w:val="21"/>
                      </w:rPr>
                      <w:t>Judith Sommer, Assistant Principal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607DD3" wp14:editId="52C7D008">
              <wp:simplePos x="0" y="0"/>
              <wp:positionH relativeFrom="column">
                <wp:posOffset>2886075</wp:posOffset>
              </wp:positionH>
              <wp:positionV relativeFrom="paragraph">
                <wp:posOffset>116205</wp:posOffset>
              </wp:positionV>
              <wp:extent cx="3971925" cy="2286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831" w:rsidRPr="009332D7" w:rsidRDefault="00297831" w:rsidP="009332D7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607DD3" id="_x0000_s1028" type="#_x0000_t202" style="position:absolute;margin-left:227.25pt;margin-top:9.15pt;width:312.7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" filled="f" stroked="f">
              <v:textbox>
                <w:txbxContent>
                  <w:p w:rsidR="00297831" w:rsidRPr="009332D7" w:rsidRDefault="00297831" w:rsidP="009332D7">
                    <w:pPr>
                      <w:jc w:val="right"/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297831" w:rsidRDefault="00297831">
    <w:pPr>
      <w:pStyle w:val="Header"/>
    </w:pPr>
  </w:p>
  <w:p w:rsidR="00297831" w:rsidRDefault="00297831">
    <w:pPr>
      <w:pStyle w:val="Header"/>
    </w:pPr>
  </w:p>
  <w:p w:rsidR="00297831" w:rsidRDefault="002978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41F" w:rsidRDefault="00897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13EE6"/>
    <w:multiLevelType w:val="multilevel"/>
    <w:tmpl w:val="8348E554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D6373E3"/>
    <w:multiLevelType w:val="hybridMultilevel"/>
    <w:tmpl w:val="36C46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8A04DF"/>
    <w:multiLevelType w:val="multilevel"/>
    <w:tmpl w:val="3ABA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0221B"/>
    <w:multiLevelType w:val="multilevel"/>
    <w:tmpl w:val="359E3A16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99CC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Noto Symbol" w:eastAsia="Noto Symbol" w:hAnsi="Noto Symbol" w:cs="Noto Symbol"/>
        <w:b w:val="0"/>
        <w:i w:val="0"/>
        <w:smallCaps w:val="0"/>
        <w:strike w:val="0"/>
        <w:color w:val="FF9933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80B34D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336600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3366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3366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336600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336600"/>
        <w:sz w:val="28"/>
        <w:szCs w:val="28"/>
        <w:u w:val="none"/>
        <w:vertAlign w:val="baseline"/>
      </w:rPr>
    </w:lvl>
  </w:abstractNum>
  <w:abstractNum w:abstractNumId="4" w15:restartNumberingAfterBreak="0">
    <w:nsid w:val="50FA47D6"/>
    <w:multiLevelType w:val="multilevel"/>
    <w:tmpl w:val="3E387850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99CC"/>
        <w:sz w:val="40"/>
        <w:szCs w:val="4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9933"/>
        <w:sz w:val="40"/>
        <w:szCs w:val="40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80B34D"/>
        <w:sz w:val="36"/>
        <w:szCs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336600"/>
        <w:sz w:val="36"/>
        <w:szCs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336600"/>
        <w:sz w:val="36"/>
        <w:szCs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336600"/>
        <w:sz w:val="36"/>
        <w:szCs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336600"/>
        <w:sz w:val="36"/>
        <w:szCs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336600"/>
        <w:sz w:val="36"/>
        <w:szCs w:val="36"/>
        <w:u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3F"/>
    <w:rsid w:val="00011913"/>
    <w:rsid w:val="00025CEA"/>
    <w:rsid w:val="00026B96"/>
    <w:rsid w:val="00032E5D"/>
    <w:rsid w:val="000724CC"/>
    <w:rsid w:val="000B3AD2"/>
    <w:rsid w:val="000B6A9F"/>
    <w:rsid w:val="000D39FF"/>
    <w:rsid w:val="000F1451"/>
    <w:rsid w:val="001009B1"/>
    <w:rsid w:val="00144B82"/>
    <w:rsid w:val="00150265"/>
    <w:rsid w:val="00193891"/>
    <w:rsid w:val="001A3B60"/>
    <w:rsid w:val="00223134"/>
    <w:rsid w:val="002901E3"/>
    <w:rsid w:val="00290BD2"/>
    <w:rsid w:val="00291D03"/>
    <w:rsid w:val="00297831"/>
    <w:rsid w:val="002A1A1C"/>
    <w:rsid w:val="002C0C0B"/>
    <w:rsid w:val="00361B27"/>
    <w:rsid w:val="0039019A"/>
    <w:rsid w:val="003B108A"/>
    <w:rsid w:val="003D4A5B"/>
    <w:rsid w:val="00433291"/>
    <w:rsid w:val="00433C4D"/>
    <w:rsid w:val="00433EA3"/>
    <w:rsid w:val="00434F06"/>
    <w:rsid w:val="004578D6"/>
    <w:rsid w:val="0046505C"/>
    <w:rsid w:val="004C41E9"/>
    <w:rsid w:val="00541D55"/>
    <w:rsid w:val="005A0DC7"/>
    <w:rsid w:val="005B0F68"/>
    <w:rsid w:val="005D0DF1"/>
    <w:rsid w:val="006333E9"/>
    <w:rsid w:val="00663E8F"/>
    <w:rsid w:val="00675547"/>
    <w:rsid w:val="006B3B70"/>
    <w:rsid w:val="006F4E7F"/>
    <w:rsid w:val="007171A2"/>
    <w:rsid w:val="007209D8"/>
    <w:rsid w:val="007357C3"/>
    <w:rsid w:val="00804B91"/>
    <w:rsid w:val="0089741F"/>
    <w:rsid w:val="008A3FC1"/>
    <w:rsid w:val="008C1F51"/>
    <w:rsid w:val="009332D7"/>
    <w:rsid w:val="00964790"/>
    <w:rsid w:val="009C688C"/>
    <w:rsid w:val="00A04A31"/>
    <w:rsid w:val="00A05A31"/>
    <w:rsid w:val="00A558F8"/>
    <w:rsid w:val="00A6648F"/>
    <w:rsid w:val="00AC1FC1"/>
    <w:rsid w:val="00B36E5C"/>
    <w:rsid w:val="00BA6CC8"/>
    <w:rsid w:val="00C03645"/>
    <w:rsid w:val="00C23D14"/>
    <w:rsid w:val="00C31059"/>
    <w:rsid w:val="00C4153F"/>
    <w:rsid w:val="00C918A1"/>
    <w:rsid w:val="00CC4EF8"/>
    <w:rsid w:val="00CE1EE9"/>
    <w:rsid w:val="00CF108D"/>
    <w:rsid w:val="00CF1B50"/>
    <w:rsid w:val="00CF5B04"/>
    <w:rsid w:val="00D333EC"/>
    <w:rsid w:val="00D3719F"/>
    <w:rsid w:val="00D41B89"/>
    <w:rsid w:val="00D519C3"/>
    <w:rsid w:val="00D66A26"/>
    <w:rsid w:val="00D7386E"/>
    <w:rsid w:val="00D9101F"/>
    <w:rsid w:val="00DD29DA"/>
    <w:rsid w:val="00DF7FF0"/>
    <w:rsid w:val="00E14A5D"/>
    <w:rsid w:val="00E45204"/>
    <w:rsid w:val="00E478B6"/>
    <w:rsid w:val="00E97B41"/>
    <w:rsid w:val="00EA48EF"/>
    <w:rsid w:val="00F037EE"/>
    <w:rsid w:val="00F47754"/>
    <w:rsid w:val="00F51FB5"/>
    <w:rsid w:val="00F5406F"/>
    <w:rsid w:val="00F6152C"/>
    <w:rsid w:val="00F84560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FF9B1"/>
  <w15:docId w15:val="{76B374E7-60A8-4319-84FC-79508AB7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8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7831"/>
  </w:style>
  <w:style w:type="paragraph" w:styleId="Footer">
    <w:name w:val="footer"/>
    <w:basedOn w:val="Normal"/>
    <w:link w:val="FooterChar"/>
    <w:uiPriority w:val="99"/>
    <w:unhideWhenUsed/>
    <w:rsid w:val="002978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7831"/>
  </w:style>
  <w:style w:type="paragraph" w:styleId="BalloonText">
    <w:name w:val="Balloon Text"/>
    <w:basedOn w:val="Normal"/>
    <w:link w:val="BalloonTextChar"/>
    <w:uiPriority w:val="99"/>
    <w:semiHidden/>
    <w:unhideWhenUsed/>
    <w:rsid w:val="00EA48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38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33EA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7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7572"/>
    <w:rPr>
      <w:rFonts w:ascii="Courier New" w:eastAsia="Times New Roman" w:hAnsi="Courier New" w:cs="Courier New"/>
      <w:sz w:val="20"/>
      <w:szCs w:val="20"/>
    </w:rPr>
  </w:style>
  <w:style w:type="paragraph" w:customStyle="1" w:styleId="font8">
    <w:name w:val="font_8"/>
    <w:basedOn w:val="Normal"/>
    <w:rsid w:val="00290B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YHarvey\Downloads\24Q148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C:\Users\YHarvey\Downloads\24Q148_Letterhead.dotx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Yolanda J (27Q123)</dc:creator>
  <cp:lastModifiedBy>Microsoft Office User</cp:lastModifiedBy>
  <cp:revision>2</cp:revision>
  <cp:lastPrinted>2017-08-25T23:04:00Z</cp:lastPrinted>
  <dcterms:created xsi:type="dcterms:W3CDTF">2020-09-01T10:59:00Z</dcterms:created>
  <dcterms:modified xsi:type="dcterms:W3CDTF">2020-09-01T10:59:00Z</dcterms:modified>
</cp:coreProperties>
</file>